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8D5C" w14:textId="6EFA6CD8" w:rsidR="008C27E2" w:rsidRPr="00F0281E" w:rsidRDefault="00E141B0" w:rsidP="003401DE">
      <w:pPr>
        <w:pStyle w:val="Meetingdetails"/>
        <w:rPr>
          <w:rFonts w:ascii="Arial" w:hAnsi="Arial" w:cs="Arial"/>
          <w:i/>
          <w:sz w:val="32"/>
        </w:rPr>
      </w:pPr>
      <w:r w:rsidRPr="00F0281E">
        <w:rPr>
          <w:rFonts w:ascii="Arial" w:hAnsi="Arial" w:cs="Arial"/>
          <w:i/>
          <w:sz w:val="32"/>
        </w:rPr>
        <w:t xml:space="preserve">Agenda: </w:t>
      </w:r>
      <w:bookmarkStart w:id="0" w:name="_GoBack"/>
      <w:bookmarkEnd w:id="0"/>
      <w:r w:rsidR="005F06C7" w:rsidRPr="00F0281E">
        <w:rPr>
          <w:rFonts w:ascii="Arial" w:hAnsi="Arial" w:cs="Arial"/>
          <w:i/>
          <w:sz w:val="32"/>
        </w:rPr>
        <w:t>TC-2</w:t>
      </w:r>
      <w:r w:rsidR="004A7643" w:rsidRPr="00F0281E">
        <w:rPr>
          <w:rFonts w:ascii="Arial" w:hAnsi="Arial" w:cs="Arial"/>
          <w:i/>
          <w:sz w:val="32"/>
        </w:rPr>
        <w:t>4 and</w:t>
      </w:r>
      <w:r w:rsidR="005F06C7" w:rsidRPr="00F0281E">
        <w:rPr>
          <w:rFonts w:ascii="Arial" w:hAnsi="Arial" w:cs="Arial"/>
          <w:i/>
          <w:sz w:val="32"/>
        </w:rPr>
        <w:t xml:space="preserve"> BP-2</w:t>
      </w:r>
      <w:r w:rsidR="004A7643" w:rsidRPr="00F0281E">
        <w:rPr>
          <w:rFonts w:ascii="Arial" w:hAnsi="Arial" w:cs="Arial"/>
          <w:i/>
          <w:sz w:val="32"/>
        </w:rPr>
        <w:t>4</w:t>
      </w:r>
      <w:r w:rsidR="006F6AB2" w:rsidRPr="00F0281E">
        <w:rPr>
          <w:rFonts w:ascii="Arial" w:hAnsi="Arial" w:cs="Arial"/>
          <w:i/>
          <w:sz w:val="32"/>
        </w:rPr>
        <w:t xml:space="preserve"> </w:t>
      </w:r>
      <w:r w:rsidR="001F4BDE" w:rsidRPr="00F0281E">
        <w:rPr>
          <w:rFonts w:ascii="Arial" w:hAnsi="Arial" w:cs="Arial"/>
          <w:i/>
          <w:sz w:val="32"/>
        </w:rPr>
        <w:t>J</w:t>
      </w:r>
      <w:r w:rsidR="00341758">
        <w:rPr>
          <w:rFonts w:ascii="Arial" w:hAnsi="Arial" w:cs="Arial"/>
          <w:i/>
          <w:sz w:val="32"/>
        </w:rPr>
        <w:t>uly</w:t>
      </w:r>
      <w:r w:rsidR="001F4BDE" w:rsidRPr="00F0281E">
        <w:rPr>
          <w:rFonts w:ascii="Arial" w:hAnsi="Arial" w:cs="Arial"/>
          <w:i/>
          <w:sz w:val="32"/>
        </w:rPr>
        <w:t xml:space="preserve"> </w:t>
      </w:r>
      <w:r w:rsidR="00262ACC" w:rsidRPr="00F0281E">
        <w:rPr>
          <w:rFonts w:ascii="Arial" w:hAnsi="Arial" w:cs="Arial"/>
          <w:i/>
          <w:sz w:val="32"/>
        </w:rPr>
        <w:t xml:space="preserve">Customer-Led </w:t>
      </w:r>
      <w:r w:rsidR="00287B97" w:rsidRPr="00F0281E">
        <w:rPr>
          <w:rFonts w:ascii="Arial" w:hAnsi="Arial" w:cs="Arial"/>
          <w:i/>
          <w:sz w:val="32"/>
        </w:rPr>
        <w:t>Workshop</w:t>
      </w:r>
    </w:p>
    <w:p w14:paraId="6BE98D5D" w14:textId="003E3CBD" w:rsidR="00D34A15" w:rsidRPr="00F0281E" w:rsidRDefault="00D34A15" w:rsidP="003401DE">
      <w:pPr>
        <w:pStyle w:val="Meetingdetails"/>
        <w:rPr>
          <w:rFonts w:ascii="Arial" w:hAnsi="Arial" w:cs="Arial"/>
          <w:i/>
          <w:sz w:val="24"/>
        </w:rPr>
      </w:pPr>
      <w:r w:rsidRPr="00F0281E">
        <w:rPr>
          <w:rFonts w:ascii="Arial" w:hAnsi="Arial" w:cs="Arial"/>
          <w:i/>
          <w:sz w:val="24"/>
        </w:rPr>
        <w:t>Date:</w:t>
      </w:r>
      <w:r w:rsidR="00440345" w:rsidRPr="00F0281E">
        <w:rPr>
          <w:rFonts w:ascii="Arial" w:hAnsi="Arial" w:cs="Arial"/>
          <w:i/>
          <w:sz w:val="24"/>
        </w:rPr>
        <w:t xml:space="preserve"> </w:t>
      </w:r>
      <w:r w:rsidR="00341758">
        <w:rPr>
          <w:rFonts w:ascii="Arial" w:hAnsi="Arial" w:cs="Arial"/>
          <w:b w:val="0"/>
          <w:i/>
          <w:sz w:val="24"/>
        </w:rPr>
        <w:t>July</w:t>
      </w:r>
      <w:r w:rsidR="004A7643" w:rsidRPr="00F0281E">
        <w:rPr>
          <w:rFonts w:ascii="Arial" w:hAnsi="Arial" w:cs="Arial"/>
          <w:b w:val="0"/>
          <w:i/>
          <w:sz w:val="24"/>
        </w:rPr>
        <w:t xml:space="preserve"> </w:t>
      </w:r>
      <w:r w:rsidR="00341758">
        <w:rPr>
          <w:rFonts w:ascii="Arial" w:hAnsi="Arial" w:cs="Arial"/>
          <w:b w:val="0"/>
          <w:i/>
          <w:sz w:val="24"/>
        </w:rPr>
        <w:t>13</w:t>
      </w:r>
      <w:r w:rsidR="00913C1C" w:rsidRPr="00F0281E">
        <w:rPr>
          <w:rFonts w:ascii="Arial" w:hAnsi="Arial" w:cs="Arial"/>
          <w:b w:val="0"/>
          <w:i/>
          <w:sz w:val="24"/>
        </w:rPr>
        <w:t>, 20</w:t>
      </w:r>
      <w:r w:rsidR="00432E0D" w:rsidRPr="00F0281E">
        <w:rPr>
          <w:rFonts w:ascii="Arial" w:hAnsi="Arial" w:cs="Arial"/>
          <w:b w:val="0"/>
          <w:i/>
          <w:sz w:val="24"/>
        </w:rPr>
        <w:t>2</w:t>
      </w:r>
      <w:r w:rsidR="004A7643" w:rsidRPr="00F0281E">
        <w:rPr>
          <w:rFonts w:ascii="Arial" w:hAnsi="Arial" w:cs="Arial"/>
          <w:b w:val="0"/>
          <w:i/>
          <w:sz w:val="24"/>
        </w:rPr>
        <w:t>4</w:t>
      </w:r>
    </w:p>
    <w:p w14:paraId="6BE98D5E" w14:textId="3E857180" w:rsidR="00D34A15" w:rsidRPr="00F0281E" w:rsidRDefault="00D34A15" w:rsidP="003401DE">
      <w:pPr>
        <w:pStyle w:val="Meetingdetails"/>
        <w:rPr>
          <w:rFonts w:ascii="Arial" w:hAnsi="Arial" w:cs="Arial"/>
          <w:i/>
          <w:sz w:val="24"/>
        </w:rPr>
      </w:pPr>
      <w:r w:rsidRPr="00F0281E">
        <w:rPr>
          <w:rFonts w:ascii="Arial" w:hAnsi="Arial" w:cs="Arial"/>
          <w:i/>
          <w:sz w:val="24"/>
        </w:rPr>
        <w:t xml:space="preserve">Time: </w:t>
      </w:r>
      <w:r w:rsidR="00341758">
        <w:rPr>
          <w:rFonts w:ascii="Arial" w:hAnsi="Arial" w:cs="Arial"/>
          <w:b w:val="0"/>
          <w:i/>
          <w:sz w:val="24"/>
        </w:rPr>
        <w:t>10</w:t>
      </w:r>
      <w:r w:rsidR="00950EF3" w:rsidRPr="00F0281E">
        <w:rPr>
          <w:rFonts w:ascii="Arial" w:hAnsi="Arial" w:cs="Arial"/>
          <w:b w:val="0"/>
          <w:i/>
          <w:sz w:val="24"/>
        </w:rPr>
        <w:t>:</w:t>
      </w:r>
      <w:r w:rsidR="00BB11AA" w:rsidRPr="00F0281E">
        <w:rPr>
          <w:rFonts w:ascii="Arial" w:hAnsi="Arial" w:cs="Arial"/>
          <w:b w:val="0"/>
          <w:i/>
          <w:sz w:val="24"/>
        </w:rPr>
        <w:t>00</w:t>
      </w:r>
      <w:r w:rsidR="0068730F" w:rsidRPr="00F0281E">
        <w:rPr>
          <w:rFonts w:ascii="Arial" w:hAnsi="Arial" w:cs="Arial"/>
          <w:b w:val="0"/>
          <w:i/>
          <w:sz w:val="24"/>
        </w:rPr>
        <w:t xml:space="preserve"> </w:t>
      </w:r>
      <w:r w:rsidR="0011227F" w:rsidRPr="00F0281E">
        <w:rPr>
          <w:rFonts w:ascii="Arial" w:hAnsi="Arial" w:cs="Arial"/>
          <w:b w:val="0"/>
          <w:i/>
          <w:sz w:val="24"/>
        </w:rPr>
        <w:t>a.m.</w:t>
      </w:r>
      <w:r w:rsidR="0068730F" w:rsidRPr="00F0281E">
        <w:rPr>
          <w:rFonts w:ascii="Arial" w:hAnsi="Arial" w:cs="Arial"/>
          <w:b w:val="0"/>
          <w:i/>
          <w:sz w:val="24"/>
        </w:rPr>
        <w:t xml:space="preserve"> – </w:t>
      </w:r>
      <w:r w:rsidR="00341758">
        <w:rPr>
          <w:rFonts w:ascii="Arial" w:hAnsi="Arial" w:cs="Arial"/>
          <w:b w:val="0"/>
          <w:i/>
          <w:sz w:val="24"/>
        </w:rPr>
        <w:t>11</w:t>
      </w:r>
      <w:r w:rsidR="00A14354" w:rsidRPr="00F0281E">
        <w:rPr>
          <w:rFonts w:ascii="Arial" w:hAnsi="Arial" w:cs="Arial"/>
          <w:b w:val="0"/>
          <w:i/>
          <w:sz w:val="24"/>
        </w:rPr>
        <w:t>:</w:t>
      </w:r>
      <w:r w:rsidR="00341758">
        <w:rPr>
          <w:rFonts w:ascii="Arial" w:hAnsi="Arial" w:cs="Arial"/>
          <w:b w:val="0"/>
          <w:i/>
          <w:sz w:val="24"/>
        </w:rPr>
        <w:t>00</w:t>
      </w:r>
      <w:r w:rsidR="00866809" w:rsidRPr="00F0281E">
        <w:rPr>
          <w:rFonts w:ascii="Arial" w:hAnsi="Arial" w:cs="Arial"/>
          <w:b w:val="0"/>
          <w:i/>
          <w:sz w:val="24"/>
        </w:rPr>
        <w:t xml:space="preserve"> a</w:t>
      </w:r>
      <w:r w:rsidR="00FD086E" w:rsidRPr="00F0281E">
        <w:rPr>
          <w:rFonts w:ascii="Arial" w:hAnsi="Arial" w:cs="Arial"/>
          <w:b w:val="0"/>
          <w:i/>
          <w:sz w:val="24"/>
        </w:rPr>
        <w:t>.m.</w:t>
      </w:r>
    </w:p>
    <w:p w14:paraId="6BE98D5F" w14:textId="5C9D3173" w:rsidR="003D7B1E" w:rsidRPr="00F0281E" w:rsidRDefault="00D34A15" w:rsidP="003401DE">
      <w:pPr>
        <w:pStyle w:val="Meetingdetails"/>
        <w:rPr>
          <w:rFonts w:ascii="Arial" w:hAnsi="Arial" w:cs="Arial"/>
          <w:i/>
          <w:sz w:val="24"/>
        </w:rPr>
      </w:pPr>
      <w:r w:rsidRPr="00F0281E">
        <w:rPr>
          <w:rFonts w:ascii="Arial" w:hAnsi="Arial" w:cs="Arial"/>
          <w:i/>
          <w:sz w:val="24"/>
        </w:rPr>
        <w:t xml:space="preserve">Location: </w:t>
      </w:r>
      <w:r w:rsidR="007A78FA" w:rsidRPr="00F0281E">
        <w:rPr>
          <w:rFonts w:ascii="Arial" w:hAnsi="Arial" w:cs="Arial"/>
          <w:b w:val="0"/>
          <w:i/>
          <w:sz w:val="24"/>
        </w:rPr>
        <w:t>WebEx Only</w:t>
      </w:r>
    </w:p>
    <w:p w14:paraId="6BE98D60" w14:textId="77777777" w:rsidR="00E001BA" w:rsidRPr="00F0281E" w:rsidRDefault="00D34A15" w:rsidP="003401DE">
      <w:pPr>
        <w:pStyle w:val="Meetingdetails"/>
        <w:rPr>
          <w:rFonts w:ascii="Arial" w:hAnsi="Arial" w:cs="Arial"/>
          <w:b w:val="0"/>
          <w:i/>
          <w:sz w:val="24"/>
        </w:rPr>
      </w:pPr>
      <w:r w:rsidRPr="00F0281E">
        <w:rPr>
          <w:rFonts w:ascii="Arial" w:hAnsi="Arial" w:cs="Arial"/>
          <w:i/>
          <w:sz w:val="24"/>
        </w:rPr>
        <w:t>Conference Bridge:</w:t>
      </w:r>
      <w:r w:rsidR="0068730F" w:rsidRPr="00F0281E">
        <w:rPr>
          <w:rFonts w:ascii="Arial" w:hAnsi="Arial" w:cs="Arial"/>
          <w:i/>
          <w:sz w:val="24"/>
        </w:rPr>
        <w:t xml:space="preserve"> </w:t>
      </w:r>
      <w:r w:rsidR="003931E1" w:rsidRPr="00F0281E">
        <w:rPr>
          <w:rFonts w:ascii="Arial" w:hAnsi="Arial" w:cs="Arial"/>
          <w:b w:val="0"/>
          <w:i/>
          <w:sz w:val="24"/>
        </w:rPr>
        <w:t>(</w:t>
      </w:r>
      <w:r w:rsidR="00CB0D7A" w:rsidRPr="00F0281E">
        <w:rPr>
          <w:rFonts w:ascii="Arial" w:hAnsi="Arial" w:cs="Arial"/>
          <w:b w:val="0"/>
          <w:i/>
          <w:sz w:val="24"/>
        </w:rPr>
        <w:t>415</w:t>
      </w:r>
      <w:r w:rsidR="003931E1" w:rsidRPr="00F0281E">
        <w:rPr>
          <w:rFonts w:ascii="Arial" w:hAnsi="Arial" w:cs="Arial"/>
          <w:b w:val="0"/>
          <w:i/>
          <w:sz w:val="24"/>
        </w:rPr>
        <w:t xml:space="preserve">) </w:t>
      </w:r>
      <w:r w:rsidR="00CB0D7A" w:rsidRPr="00F0281E">
        <w:rPr>
          <w:rFonts w:ascii="Arial" w:hAnsi="Arial" w:cs="Arial"/>
          <w:b w:val="0"/>
          <w:i/>
          <w:sz w:val="24"/>
        </w:rPr>
        <w:t>527</w:t>
      </w:r>
      <w:r w:rsidR="003931E1" w:rsidRPr="00F0281E">
        <w:rPr>
          <w:rFonts w:ascii="Arial" w:hAnsi="Arial" w:cs="Arial"/>
          <w:b w:val="0"/>
          <w:i/>
          <w:sz w:val="24"/>
        </w:rPr>
        <w:t>-</w:t>
      </w:r>
      <w:r w:rsidR="00CB0D7A" w:rsidRPr="00F0281E">
        <w:rPr>
          <w:rFonts w:ascii="Arial" w:hAnsi="Arial" w:cs="Arial"/>
          <w:b w:val="0"/>
          <w:i/>
          <w:sz w:val="24"/>
        </w:rPr>
        <w:t>5035</w:t>
      </w:r>
    </w:p>
    <w:p w14:paraId="6BE98D61" w14:textId="32D01E7A" w:rsidR="003D7B1E" w:rsidRPr="00F0281E" w:rsidRDefault="003D7B1E" w:rsidP="00E141B0">
      <w:pPr>
        <w:pStyle w:val="Meetingdetails"/>
        <w:rPr>
          <w:rFonts w:ascii="Arial" w:hAnsi="Arial" w:cs="Arial"/>
          <w:b w:val="0"/>
          <w:i/>
          <w:sz w:val="24"/>
        </w:rPr>
      </w:pPr>
      <w:r w:rsidRPr="00F0281E">
        <w:rPr>
          <w:rFonts w:ascii="Arial" w:hAnsi="Arial" w:cs="Arial"/>
          <w:i/>
          <w:sz w:val="24"/>
        </w:rPr>
        <w:t>WebEx:</w:t>
      </w:r>
      <w:r w:rsidRPr="00F0281E">
        <w:rPr>
          <w:rFonts w:ascii="Arial" w:hAnsi="Arial" w:cs="Arial"/>
          <w:b w:val="0"/>
          <w:i/>
          <w:sz w:val="24"/>
        </w:rPr>
        <w:t xml:space="preserve"> </w:t>
      </w:r>
      <w:hyperlink r:id="rId11" w:history="1">
        <w:r w:rsidR="00341758" w:rsidRPr="008B3799">
          <w:rPr>
            <w:rFonts w:cs="Arial"/>
            <w:color w:val="0000FF"/>
            <w:szCs w:val="20"/>
            <w:u w:val="single"/>
          </w:rPr>
          <w:t>Join Meeting</w:t>
        </w:r>
      </w:hyperlink>
      <w:r w:rsidR="007A78FA" w:rsidRPr="00F0281E">
        <w:rPr>
          <w:rFonts w:ascii="Arial" w:hAnsi="Arial" w:cs="Arial"/>
          <w:b w:val="0"/>
          <w:i/>
          <w:sz w:val="24"/>
        </w:rPr>
        <w:t xml:space="preserve"> </w:t>
      </w:r>
    </w:p>
    <w:p w14:paraId="74D9627A" w14:textId="31640A5A" w:rsidR="003477BF" w:rsidRPr="00F0281E" w:rsidRDefault="0051591F" w:rsidP="003477BF">
      <w:pPr>
        <w:pStyle w:val="Meetingdetails"/>
        <w:spacing w:after="200"/>
        <w:rPr>
          <w:rFonts w:ascii="Arial" w:hAnsi="Arial" w:cs="Arial"/>
          <w:b w:val="0"/>
          <w:i/>
          <w:sz w:val="24"/>
        </w:rPr>
      </w:pPr>
      <w:r w:rsidRPr="00F0281E">
        <w:rPr>
          <w:rFonts w:ascii="Arial" w:hAnsi="Arial" w:cs="Arial"/>
          <w:i/>
          <w:sz w:val="24"/>
        </w:rPr>
        <w:t>Meeting Number:</w:t>
      </w:r>
      <w:r w:rsidRPr="00F0281E">
        <w:rPr>
          <w:rFonts w:ascii="Arial" w:hAnsi="Arial" w:cs="Arial"/>
          <w:b w:val="0"/>
          <w:i/>
          <w:sz w:val="24"/>
        </w:rPr>
        <w:t xml:space="preserve"> </w:t>
      </w:r>
      <w:r w:rsidR="00341758" w:rsidRPr="00341758">
        <w:rPr>
          <w:rFonts w:ascii="Arial" w:hAnsi="Arial" w:cs="Arial"/>
          <w:b w:val="0"/>
          <w:i/>
          <w:sz w:val="24"/>
        </w:rPr>
        <w:t xml:space="preserve">2762 803 </w:t>
      </w:r>
      <w:proofErr w:type="gramStart"/>
      <w:r w:rsidR="00341758" w:rsidRPr="00341758">
        <w:rPr>
          <w:rFonts w:ascii="Arial" w:hAnsi="Arial" w:cs="Arial"/>
          <w:b w:val="0"/>
          <w:i/>
          <w:sz w:val="24"/>
        </w:rPr>
        <w:t>4144</w:t>
      </w:r>
      <w:r w:rsidR="004A7643" w:rsidRPr="00F0281E">
        <w:rPr>
          <w:rFonts w:ascii="Arial" w:hAnsi="Arial" w:cs="Arial"/>
          <w:b w:val="0"/>
          <w:i/>
          <w:sz w:val="24"/>
        </w:rPr>
        <w:t xml:space="preserve"> </w:t>
      </w:r>
      <w:r w:rsidR="00DF1059" w:rsidRPr="00F0281E">
        <w:rPr>
          <w:rFonts w:ascii="Arial" w:hAnsi="Arial" w:cs="Arial"/>
          <w:b w:val="0"/>
          <w:i/>
          <w:sz w:val="24"/>
        </w:rPr>
        <w:t xml:space="preserve"> </w:t>
      </w:r>
      <w:r w:rsidRPr="00F0281E">
        <w:rPr>
          <w:rFonts w:ascii="Arial" w:hAnsi="Arial" w:cs="Arial"/>
          <w:i/>
          <w:sz w:val="24"/>
        </w:rPr>
        <w:t>Meeting</w:t>
      </w:r>
      <w:proofErr w:type="gramEnd"/>
      <w:r w:rsidRPr="00F0281E">
        <w:rPr>
          <w:rFonts w:ascii="Arial" w:hAnsi="Arial" w:cs="Arial"/>
          <w:i/>
          <w:sz w:val="24"/>
        </w:rPr>
        <w:t xml:space="preserve"> Password</w:t>
      </w:r>
      <w:r w:rsidRPr="00F0281E">
        <w:rPr>
          <w:rFonts w:ascii="Arial" w:hAnsi="Arial" w:cs="Arial"/>
          <w:b w:val="0"/>
          <w:i/>
          <w:sz w:val="24"/>
        </w:rPr>
        <w:t xml:space="preserve">: </w:t>
      </w:r>
      <w:r w:rsidR="00341758" w:rsidRPr="00341758">
        <w:rPr>
          <w:rFonts w:ascii="Arial" w:hAnsi="Arial" w:cs="Arial"/>
          <w:b w:val="0"/>
          <w:i/>
          <w:sz w:val="24"/>
        </w:rPr>
        <w:t>3e6gTfpe5E@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220"/>
      </w:tblGrid>
      <w:tr w:rsidR="00A164EF" w:rsidRPr="00F0281E" w14:paraId="7E7D7F2B" w14:textId="77777777" w:rsidTr="00A164EF">
        <w:tc>
          <w:tcPr>
            <w:tcW w:w="2520" w:type="dxa"/>
            <w:shd w:val="clear" w:color="auto" w:fill="4F81BD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DF0989E" w14:textId="77777777" w:rsidR="00A164EF" w:rsidRPr="00F0281E" w:rsidRDefault="00A164EF" w:rsidP="0089587C">
            <w:pPr>
              <w:pStyle w:val="NoSpacing"/>
              <w:rPr>
                <w:rFonts w:ascii="Verdana" w:hAnsi="Verdana"/>
                <w:b/>
                <w:bCs/>
                <w:i/>
                <w:color w:val="FFFFFF"/>
              </w:rPr>
            </w:pPr>
            <w:r w:rsidRPr="00F0281E">
              <w:rPr>
                <w:rFonts w:ascii="Verdana" w:hAnsi="Verdana"/>
                <w:b/>
                <w:bCs/>
                <w:i/>
                <w:color w:val="FFFFFF"/>
              </w:rPr>
              <w:t>TIME*</w:t>
            </w:r>
          </w:p>
        </w:tc>
        <w:tc>
          <w:tcPr>
            <w:tcW w:w="5220" w:type="dxa"/>
            <w:shd w:val="clear" w:color="auto" w:fill="4F81BD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21BBF03" w14:textId="77777777" w:rsidR="00A164EF" w:rsidRPr="00F0281E" w:rsidRDefault="00A164EF" w:rsidP="0089587C">
            <w:pPr>
              <w:pStyle w:val="NoSpacing"/>
              <w:rPr>
                <w:rFonts w:ascii="Verdana" w:hAnsi="Verdana"/>
                <w:b/>
                <w:bCs/>
                <w:i/>
                <w:color w:val="FFFFFF"/>
              </w:rPr>
            </w:pPr>
            <w:r w:rsidRPr="00F0281E">
              <w:rPr>
                <w:rFonts w:ascii="Verdana" w:hAnsi="Verdana"/>
                <w:b/>
                <w:bCs/>
                <w:i/>
                <w:color w:val="FFFFFF"/>
              </w:rPr>
              <w:t>TOPIC</w:t>
            </w:r>
          </w:p>
        </w:tc>
      </w:tr>
      <w:tr w:rsidR="00341758" w:rsidRPr="00F0281E" w14:paraId="448AAFE4" w14:textId="77777777" w:rsidTr="00A164EF"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F848F0E" w14:textId="4FA648BF" w:rsidR="00341758" w:rsidRPr="00F0281E" w:rsidRDefault="00341758" w:rsidP="00341758">
            <w:pPr>
              <w:pStyle w:val="NoSpacing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 w:rsidRPr="00A806AC">
              <w:t>10:00 to 11:00 a.m.</w:t>
            </w:r>
          </w:p>
        </w:tc>
        <w:tc>
          <w:tcPr>
            <w:tcW w:w="5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D4AAFF" w14:textId="77777777" w:rsidR="00341758" w:rsidRDefault="00341758" w:rsidP="00341758">
            <w:pPr>
              <w:spacing w:after="0"/>
            </w:pPr>
            <w:r w:rsidRPr="00A806AC">
              <w:t>FTC and UIC Historical Charges</w:t>
            </w:r>
          </w:p>
          <w:p w14:paraId="0B70DE70" w14:textId="609B9487" w:rsidR="00341758" w:rsidRPr="00F0281E" w:rsidRDefault="00341758" w:rsidP="00341758">
            <w:pPr>
              <w:spacing w:after="0"/>
              <w:rPr>
                <w:i/>
                <w:szCs w:val="20"/>
              </w:rPr>
            </w:pPr>
            <w:r w:rsidRPr="00341758">
              <w:rPr>
                <w:i/>
                <w:szCs w:val="20"/>
              </w:rPr>
              <w:t>*regarding supplemental posting of “Historical UIC &amp; FTC Charges” under the June 29th meeting materials.</w:t>
            </w:r>
          </w:p>
        </w:tc>
      </w:tr>
    </w:tbl>
    <w:p w14:paraId="6BE98D93" w14:textId="20523319" w:rsidR="007A1292" w:rsidRPr="00F0281E" w:rsidRDefault="007A1292" w:rsidP="00262ACC">
      <w:pPr>
        <w:pStyle w:val="NoSpacing"/>
        <w:rPr>
          <w:rFonts w:cs="Arial"/>
          <w:i/>
          <w:sz w:val="18"/>
          <w:szCs w:val="18"/>
        </w:rPr>
      </w:pPr>
      <w:r w:rsidRPr="00F0281E">
        <w:rPr>
          <w:rFonts w:cs="Arial"/>
          <w:i/>
          <w:sz w:val="18"/>
          <w:szCs w:val="18"/>
        </w:rPr>
        <w:t>*Times are approximate.</w:t>
      </w:r>
    </w:p>
    <w:p w14:paraId="6BE98D94" w14:textId="77777777" w:rsidR="00907F2E" w:rsidRDefault="00907F2E" w:rsidP="007A1292">
      <w:pPr>
        <w:pStyle w:val="NoSpacing"/>
        <w:rPr>
          <w:rFonts w:cs="Arial"/>
        </w:rPr>
      </w:pPr>
    </w:p>
    <w:p w14:paraId="6BE98D95" w14:textId="77777777" w:rsidR="00907F2E" w:rsidRPr="00907F2E" w:rsidRDefault="00E84F5D" w:rsidP="007A1292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Questions and comments </w:t>
      </w:r>
      <w:proofErr w:type="gramStart"/>
      <w:r>
        <w:rPr>
          <w:rFonts w:cs="Arial"/>
          <w:sz w:val="24"/>
        </w:rPr>
        <w:t>should be submitted</w:t>
      </w:r>
      <w:proofErr w:type="gramEnd"/>
      <w:r>
        <w:rPr>
          <w:rFonts w:cs="Arial"/>
          <w:sz w:val="24"/>
        </w:rPr>
        <w:t xml:space="preserve"> to </w:t>
      </w:r>
      <w:hyperlink r:id="rId12" w:history="1">
        <w:r w:rsidRPr="00C3204E">
          <w:rPr>
            <w:rStyle w:val="Hyperlink"/>
            <w:rFonts w:cs="Arial"/>
            <w:sz w:val="24"/>
          </w:rPr>
          <w:t>techforum@bpa.gov</w:t>
        </w:r>
      </w:hyperlink>
      <w:r>
        <w:rPr>
          <w:rFonts w:cs="Arial"/>
          <w:sz w:val="24"/>
        </w:rPr>
        <w:t xml:space="preserve"> </w:t>
      </w:r>
    </w:p>
    <w:sectPr w:rsidR="00907F2E" w:rsidRPr="00907F2E" w:rsidSect="005E056B">
      <w:headerReference w:type="even" r:id="rId13"/>
      <w:headerReference w:type="default" r:id="rId14"/>
      <w:head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FD82" w14:textId="77777777" w:rsidR="009463EC" w:rsidRDefault="009463EC" w:rsidP="00452031">
      <w:r>
        <w:separator/>
      </w:r>
    </w:p>
  </w:endnote>
  <w:endnote w:type="continuationSeparator" w:id="0">
    <w:p w14:paraId="1CAB76F0" w14:textId="77777777" w:rsidR="009463EC" w:rsidRDefault="009463EC" w:rsidP="0045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9852" w14:textId="77777777" w:rsidR="009463EC" w:rsidRDefault="009463EC" w:rsidP="00452031">
      <w:r>
        <w:separator/>
      </w:r>
    </w:p>
  </w:footnote>
  <w:footnote w:type="continuationSeparator" w:id="0">
    <w:p w14:paraId="1CE4F5BA" w14:textId="77777777" w:rsidR="009463EC" w:rsidRDefault="009463EC" w:rsidP="0045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D9A" w14:textId="77777777" w:rsidR="00526417" w:rsidRDefault="00341758">
    <w:pPr>
      <w:pStyle w:val="Header"/>
    </w:pPr>
    <w:r>
      <w:rPr>
        <w:noProof/>
      </w:rPr>
      <w:pict w14:anchorId="6BE98D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7.4pt;height:155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D9B" w14:textId="77777777" w:rsidR="00526417" w:rsidRPr="0041225F" w:rsidRDefault="00526417" w:rsidP="008A3FE1">
    <w:pPr>
      <w:pStyle w:val="Head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 wp14:anchorId="6BE98D9E" wp14:editId="6BE98D9F">
          <wp:extent cx="874395" cy="691515"/>
          <wp:effectExtent l="0" t="0" r="1905" b="0"/>
          <wp:docPr id="1" name="Picture 1" descr="BPAColorLogo_15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AColorLogo_15per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225F">
      <w:rPr>
        <w:rFonts w:ascii="Arial" w:hAnsi="Arial" w:cs="Arial"/>
        <w:sz w:val="36"/>
      </w:rPr>
      <w:t>Transmission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D9C" w14:textId="77777777" w:rsidR="00526417" w:rsidRDefault="00341758">
    <w:pPr>
      <w:pStyle w:val="Header"/>
    </w:pPr>
    <w:r>
      <w:rPr>
        <w:noProof/>
      </w:rPr>
      <w:pict w14:anchorId="6BE98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7.4pt;height:155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122CAA"/>
    <w:lvl w:ilvl="0">
      <w:numFmt w:val="bullet"/>
      <w:lvlText w:val="*"/>
      <w:lvlJc w:val="left"/>
    </w:lvl>
  </w:abstractNum>
  <w:abstractNum w:abstractNumId="1" w15:restartNumberingAfterBreak="0">
    <w:nsid w:val="02385BD2"/>
    <w:multiLevelType w:val="hybridMultilevel"/>
    <w:tmpl w:val="C08E9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C87"/>
    <w:multiLevelType w:val="multilevel"/>
    <w:tmpl w:val="1B2A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A6B09"/>
    <w:multiLevelType w:val="hybridMultilevel"/>
    <w:tmpl w:val="10E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330E"/>
    <w:multiLevelType w:val="hybridMultilevel"/>
    <w:tmpl w:val="7FDE06E4"/>
    <w:lvl w:ilvl="0" w:tplc="7D4659DA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F3633"/>
    <w:multiLevelType w:val="hybridMultilevel"/>
    <w:tmpl w:val="EA54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F86"/>
    <w:multiLevelType w:val="hybridMultilevel"/>
    <w:tmpl w:val="FCB4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65D"/>
    <w:multiLevelType w:val="hybridMultilevel"/>
    <w:tmpl w:val="C060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F3EFC"/>
    <w:multiLevelType w:val="hybridMultilevel"/>
    <w:tmpl w:val="21D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0F5"/>
    <w:multiLevelType w:val="hybridMultilevel"/>
    <w:tmpl w:val="C2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66B"/>
    <w:multiLevelType w:val="hybridMultilevel"/>
    <w:tmpl w:val="C544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7111"/>
    <w:multiLevelType w:val="hybridMultilevel"/>
    <w:tmpl w:val="D16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5B60"/>
    <w:multiLevelType w:val="hybridMultilevel"/>
    <w:tmpl w:val="7F22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482E"/>
    <w:multiLevelType w:val="hybridMultilevel"/>
    <w:tmpl w:val="7E4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8F9"/>
    <w:multiLevelType w:val="hybridMultilevel"/>
    <w:tmpl w:val="5D12194C"/>
    <w:lvl w:ilvl="0" w:tplc="D8A83DF8">
      <w:start w:val="1"/>
      <w:numFmt w:val="bullet"/>
      <w:pStyle w:val="BulletedList2"/>
      <w:lvlText w:val="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7223F"/>
    <w:multiLevelType w:val="hybridMultilevel"/>
    <w:tmpl w:val="F63E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1475"/>
    <w:multiLevelType w:val="hybridMultilevel"/>
    <w:tmpl w:val="FE1E4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463C6"/>
    <w:multiLevelType w:val="hybridMultilevel"/>
    <w:tmpl w:val="E0BE5648"/>
    <w:lvl w:ilvl="0" w:tplc="94587554">
      <w:start w:val="1"/>
      <w:numFmt w:val="bullet"/>
      <w:pStyle w:val="BulletedList4"/>
      <w:lvlText w:val=""/>
      <w:lvlJc w:val="left"/>
      <w:pPr>
        <w:tabs>
          <w:tab w:val="num" w:pos="-360"/>
        </w:tabs>
        <w:ind w:left="-360" w:firstLine="720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E66931"/>
    <w:multiLevelType w:val="hybridMultilevel"/>
    <w:tmpl w:val="AA0E5D8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3364E2"/>
    <w:multiLevelType w:val="hybridMultilevel"/>
    <w:tmpl w:val="E2AA21F6"/>
    <w:lvl w:ilvl="0" w:tplc="9CFE2174">
      <w:start w:val="36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EAB6CCA"/>
    <w:multiLevelType w:val="hybridMultilevel"/>
    <w:tmpl w:val="05E4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2C6F"/>
    <w:multiLevelType w:val="hybridMultilevel"/>
    <w:tmpl w:val="B732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3275E"/>
    <w:multiLevelType w:val="hybridMultilevel"/>
    <w:tmpl w:val="0F76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461C"/>
    <w:multiLevelType w:val="hybridMultilevel"/>
    <w:tmpl w:val="C930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56B1"/>
    <w:multiLevelType w:val="hybridMultilevel"/>
    <w:tmpl w:val="1630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51F56"/>
    <w:multiLevelType w:val="hybridMultilevel"/>
    <w:tmpl w:val="CF20AD52"/>
    <w:lvl w:ilvl="0" w:tplc="BD00275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6" w15:restartNumberingAfterBreak="0">
    <w:nsid w:val="4D5339FD"/>
    <w:multiLevelType w:val="hybridMultilevel"/>
    <w:tmpl w:val="DF8E0D9E"/>
    <w:lvl w:ilvl="0" w:tplc="5FACA066">
      <w:start w:val="1"/>
      <w:numFmt w:val="bullet"/>
      <w:lvlText w:val=""/>
      <w:lvlJc w:val="left"/>
      <w:pPr>
        <w:tabs>
          <w:tab w:val="num" w:pos="423"/>
        </w:tabs>
        <w:ind w:left="423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4E002301"/>
    <w:multiLevelType w:val="hybridMultilevel"/>
    <w:tmpl w:val="31B09CA0"/>
    <w:lvl w:ilvl="0" w:tplc="6DF6E9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A71AE"/>
    <w:multiLevelType w:val="hybridMultilevel"/>
    <w:tmpl w:val="D20491A0"/>
    <w:lvl w:ilvl="0" w:tplc="6DF6E9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93551"/>
    <w:multiLevelType w:val="hybridMultilevel"/>
    <w:tmpl w:val="2A9854AC"/>
    <w:lvl w:ilvl="0" w:tplc="5FACA066">
      <w:start w:val="1"/>
      <w:numFmt w:val="bullet"/>
      <w:lvlText w:val=""/>
      <w:lvlJc w:val="left"/>
      <w:pPr>
        <w:tabs>
          <w:tab w:val="num" w:pos="423"/>
        </w:tabs>
        <w:ind w:left="423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5FC0031A"/>
    <w:multiLevelType w:val="hybridMultilevel"/>
    <w:tmpl w:val="55D6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60D45"/>
    <w:multiLevelType w:val="hybridMultilevel"/>
    <w:tmpl w:val="6F22C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D18EF"/>
    <w:multiLevelType w:val="hybridMultilevel"/>
    <w:tmpl w:val="60E0FE9E"/>
    <w:lvl w:ilvl="0" w:tplc="6DF6E9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B915DF"/>
    <w:multiLevelType w:val="hybridMultilevel"/>
    <w:tmpl w:val="0CFA3ED4"/>
    <w:lvl w:ilvl="0" w:tplc="AC64F336">
      <w:start w:val="1"/>
      <w:numFmt w:val="bullet"/>
      <w:pStyle w:val="BulletedList3"/>
      <w:lvlText w:val="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258B6"/>
    <w:multiLevelType w:val="hybridMultilevel"/>
    <w:tmpl w:val="FACE6FF6"/>
    <w:lvl w:ilvl="0" w:tplc="6DF6E9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91C08"/>
    <w:multiLevelType w:val="hybridMultilevel"/>
    <w:tmpl w:val="4BECFE52"/>
    <w:lvl w:ilvl="0" w:tplc="ABD22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0A00"/>
    <w:multiLevelType w:val="hybridMultilevel"/>
    <w:tmpl w:val="BB1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6668"/>
    <w:multiLevelType w:val="hybridMultilevel"/>
    <w:tmpl w:val="C9BC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DAE"/>
    <w:multiLevelType w:val="hybridMultilevel"/>
    <w:tmpl w:val="4ED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075D9"/>
    <w:multiLevelType w:val="hybridMultilevel"/>
    <w:tmpl w:val="BFE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E7511"/>
    <w:multiLevelType w:val="hybridMultilevel"/>
    <w:tmpl w:val="C01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9DC"/>
    <w:multiLevelType w:val="hybridMultilevel"/>
    <w:tmpl w:val="C288980C"/>
    <w:lvl w:ilvl="0" w:tplc="7E5E497A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1DF"/>
    <w:multiLevelType w:val="hybridMultilevel"/>
    <w:tmpl w:val="F4E6B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D66BA"/>
    <w:multiLevelType w:val="hybridMultilevel"/>
    <w:tmpl w:val="67B6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B952D7"/>
    <w:multiLevelType w:val="hybridMultilevel"/>
    <w:tmpl w:val="980ED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30844"/>
    <w:multiLevelType w:val="hybridMultilevel"/>
    <w:tmpl w:val="824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2"/>
  </w:num>
  <w:num w:numId="4">
    <w:abstractNumId w:val="22"/>
  </w:num>
  <w:num w:numId="5">
    <w:abstractNumId w:val="5"/>
  </w:num>
  <w:num w:numId="6">
    <w:abstractNumId w:val="1"/>
  </w:num>
  <w:num w:numId="7">
    <w:abstractNumId w:val="18"/>
  </w:num>
  <w:num w:numId="8">
    <w:abstractNumId w:val="41"/>
  </w:num>
  <w:num w:numId="9">
    <w:abstractNumId w:val="41"/>
  </w:num>
  <w:num w:numId="10">
    <w:abstractNumId w:val="14"/>
  </w:num>
  <w:num w:numId="11">
    <w:abstractNumId w:val="14"/>
  </w:num>
  <w:num w:numId="12">
    <w:abstractNumId w:val="33"/>
  </w:num>
  <w:num w:numId="13">
    <w:abstractNumId w:val="33"/>
  </w:num>
  <w:num w:numId="14">
    <w:abstractNumId w:val="17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5"/>
  </w:num>
  <w:num w:numId="18">
    <w:abstractNumId w:val="26"/>
  </w:num>
  <w:num w:numId="19">
    <w:abstractNumId w:val="29"/>
  </w:num>
  <w:num w:numId="20">
    <w:abstractNumId w:val="35"/>
  </w:num>
  <w:num w:numId="21">
    <w:abstractNumId w:val="19"/>
  </w:num>
  <w:num w:numId="22">
    <w:abstractNumId w:val="34"/>
  </w:num>
  <w:num w:numId="23">
    <w:abstractNumId w:val="27"/>
  </w:num>
  <w:num w:numId="24">
    <w:abstractNumId w:val="32"/>
  </w:num>
  <w:num w:numId="25">
    <w:abstractNumId w:val="28"/>
  </w:num>
  <w:num w:numId="26">
    <w:abstractNumId w:val="11"/>
  </w:num>
  <w:num w:numId="27">
    <w:abstractNumId w:val="15"/>
  </w:num>
  <w:num w:numId="28">
    <w:abstractNumId w:val="21"/>
  </w:num>
  <w:num w:numId="29">
    <w:abstractNumId w:val="39"/>
  </w:num>
  <w:num w:numId="30">
    <w:abstractNumId w:val="13"/>
  </w:num>
  <w:num w:numId="31">
    <w:abstractNumId w:val="23"/>
  </w:num>
  <w:num w:numId="32">
    <w:abstractNumId w:val="8"/>
  </w:num>
  <w:num w:numId="33">
    <w:abstractNumId w:val="9"/>
  </w:num>
  <w:num w:numId="34">
    <w:abstractNumId w:val="36"/>
  </w:num>
  <w:num w:numId="35">
    <w:abstractNumId w:val="31"/>
  </w:num>
  <w:num w:numId="36">
    <w:abstractNumId w:val="7"/>
  </w:num>
  <w:num w:numId="37">
    <w:abstractNumId w:val="16"/>
  </w:num>
  <w:num w:numId="38">
    <w:abstractNumId w:val="40"/>
  </w:num>
  <w:num w:numId="39">
    <w:abstractNumId w:val="30"/>
  </w:num>
  <w:num w:numId="40">
    <w:abstractNumId w:val="37"/>
  </w:num>
  <w:num w:numId="41">
    <w:abstractNumId w:val="12"/>
  </w:num>
  <w:num w:numId="42">
    <w:abstractNumId w:val="38"/>
  </w:num>
  <w:num w:numId="43">
    <w:abstractNumId w:val="24"/>
  </w:num>
  <w:num w:numId="44">
    <w:abstractNumId w:val="43"/>
  </w:num>
  <w:num w:numId="45">
    <w:abstractNumId w:val="10"/>
  </w:num>
  <w:num w:numId="46">
    <w:abstractNumId w:val="42"/>
  </w:num>
  <w:num w:numId="47">
    <w:abstractNumId w:val="45"/>
  </w:num>
  <w:num w:numId="48">
    <w:abstractNumId w:val="3"/>
  </w:num>
  <w:num w:numId="49">
    <w:abstractNumId w:val="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2"/>
    <w:rsid w:val="00004B33"/>
    <w:rsid w:val="00022BF5"/>
    <w:rsid w:val="00025E90"/>
    <w:rsid w:val="00035E57"/>
    <w:rsid w:val="000368E7"/>
    <w:rsid w:val="000414AA"/>
    <w:rsid w:val="00045B8F"/>
    <w:rsid w:val="00045ED7"/>
    <w:rsid w:val="00053E0A"/>
    <w:rsid w:val="00064D52"/>
    <w:rsid w:val="0007481B"/>
    <w:rsid w:val="000778DD"/>
    <w:rsid w:val="000804E2"/>
    <w:rsid w:val="000844A9"/>
    <w:rsid w:val="00093DE8"/>
    <w:rsid w:val="000B2B7E"/>
    <w:rsid w:val="000B3CD7"/>
    <w:rsid w:val="000B6AFA"/>
    <w:rsid w:val="000C03EB"/>
    <w:rsid w:val="000D0896"/>
    <w:rsid w:val="000D1442"/>
    <w:rsid w:val="000D6E0F"/>
    <w:rsid w:val="000E05A5"/>
    <w:rsid w:val="000E55DA"/>
    <w:rsid w:val="000E7B33"/>
    <w:rsid w:val="00100D77"/>
    <w:rsid w:val="00103C20"/>
    <w:rsid w:val="00103D0B"/>
    <w:rsid w:val="00105989"/>
    <w:rsid w:val="001121F9"/>
    <w:rsid w:val="0011227F"/>
    <w:rsid w:val="00127C6C"/>
    <w:rsid w:val="001304D9"/>
    <w:rsid w:val="00147B63"/>
    <w:rsid w:val="00150AF2"/>
    <w:rsid w:val="00150FDD"/>
    <w:rsid w:val="00151169"/>
    <w:rsid w:val="00155CB5"/>
    <w:rsid w:val="00160469"/>
    <w:rsid w:val="00160FA9"/>
    <w:rsid w:val="0016471C"/>
    <w:rsid w:val="00177E87"/>
    <w:rsid w:val="00181070"/>
    <w:rsid w:val="0018249F"/>
    <w:rsid w:val="001845FB"/>
    <w:rsid w:val="001859B0"/>
    <w:rsid w:val="00185F54"/>
    <w:rsid w:val="00190FDD"/>
    <w:rsid w:val="001941D5"/>
    <w:rsid w:val="001A143C"/>
    <w:rsid w:val="001A1EC6"/>
    <w:rsid w:val="001A494F"/>
    <w:rsid w:val="001A590A"/>
    <w:rsid w:val="001B3C49"/>
    <w:rsid w:val="001B77B5"/>
    <w:rsid w:val="001D065C"/>
    <w:rsid w:val="001D0FA3"/>
    <w:rsid w:val="001D3963"/>
    <w:rsid w:val="001E4262"/>
    <w:rsid w:val="001F0BF4"/>
    <w:rsid w:val="001F1506"/>
    <w:rsid w:val="001F4BDE"/>
    <w:rsid w:val="001F5DDD"/>
    <w:rsid w:val="0020348E"/>
    <w:rsid w:val="00203739"/>
    <w:rsid w:val="0020739D"/>
    <w:rsid w:val="002141A2"/>
    <w:rsid w:val="002177F4"/>
    <w:rsid w:val="00217A5D"/>
    <w:rsid w:val="0022265A"/>
    <w:rsid w:val="00224D59"/>
    <w:rsid w:val="00226529"/>
    <w:rsid w:val="00247E71"/>
    <w:rsid w:val="00250A36"/>
    <w:rsid w:val="00251D76"/>
    <w:rsid w:val="00252CA7"/>
    <w:rsid w:val="00254655"/>
    <w:rsid w:val="00254D1F"/>
    <w:rsid w:val="00262ACC"/>
    <w:rsid w:val="0026758D"/>
    <w:rsid w:val="00280566"/>
    <w:rsid w:val="00283C76"/>
    <w:rsid w:val="00285225"/>
    <w:rsid w:val="0028546B"/>
    <w:rsid w:val="00287B97"/>
    <w:rsid w:val="002908E7"/>
    <w:rsid w:val="00290BD3"/>
    <w:rsid w:val="0029326D"/>
    <w:rsid w:val="002938FC"/>
    <w:rsid w:val="00296812"/>
    <w:rsid w:val="00296F55"/>
    <w:rsid w:val="00297705"/>
    <w:rsid w:val="00297D1B"/>
    <w:rsid w:val="002A2657"/>
    <w:rsid w:val="002A353C"/>
    <w:rsid w:val="002A5707"/>
    <w:rsid w:val="002A7A70"/>
    <w:rsid w:val="002A7F29"/>
    <w:rsid w:val="002B0294"/>
    <w:rsid w:val="002B31FE"/>
    <w:rsid w:val="002B7024"/>
    <w:rsid w:val="002D3D8C"/>
    <w:rsid w:val="002D5DCD"/>
    <w:rsid w:val="002D6498"/>
    <w:rsid w:val="002D6982"/>
    <w:rsid w:val="002E2F47"/>
    <w:rsid w:val="002F0328"/>
    <w:rsid w:val="002F1B8A"/>
    <w:rsid w:val="00300529"/>
    <w:rsid w:val="00302C02"/>
    <w:rsid w:val="003075F7"/>
    <w:rsid w:val="00320185"/>
    <w:rsid w:val="003230FD"/>
    <w:rsid w:val="00332201"/>
    <w:rsid w:val="00333666"/>
    <w:rsid w:val="003350F9"/>
    <w:rsid w:val="003370EA"/>
    <w:rsid w:val="003401DE"/>
    <w:rsid w:val="003409F2"/>
    <w:rsid w:val="00341758"/>
    <w:rsid w:val="003434FC"/>
    <w:rsid w:val="00346E4F"/>
    <w:rsid w:val="003477BF"/>
    <w:rsid w:val="00373F57"/>
    <w:rsid w:val="0038282A"/>
    <w:rsid w:val="00383888"/>
    <w:rsid w:val="00385263"/>
    <w:rsid w:val="00385E79"/>
    <w:rsid w:val="00392A42"/>
    <w:rsid w:val="003931E1"/>
    <w:rsid w:val="003A6D50"/>
    <w:rsid w:val="003B43F1"/>
    <w:rsid w:val="003C2D87"/>
    <w:rsid w:val="003C39F7"/>
    <w:rsid w:val="003C63AF"/>
    <w:rsid w:val="003C67DB"/>
    <w:rsid w:val="003D0213"/>
    <w:rsid w:val="003D021A"/>
    <w:rsid w:val="003D3A44"/>
    <w:rsid w:val="003D7B1E"/>
    <w:rsid w:val="003E0DC8"/>
    <w:rsid w:val="003E4E61"/>
    <w:rsid w:val="00411A5A"/>
    <w:rsid w:val="0041225F"/>
    <w:rsid w:val="004122F8"/>
    <w:rsid w:val="004160E2"/>
    <w:rsid w:val="00423054"/>
    <w:rsid w:val="00426626"/>
    <w:rsid w:val="0043034C"/>
    <w:rsid w:val="00432E0D"/>
    <w:rsid w:val="004333BE"/>
    <w:rsid w:val="004400BF"/>
    <w:rsid w:val="00440345"/>
    <w:rsid w:val="00442E5B"/>
    <w:rsid w:val="00444DF3"/>
    <w:rsid w:val="00445F30"/>
    <w:rsid w:val="00447E6A"/>
    <w:rsid w:val="004500BE"/>
    <w:rsid w:val="00452031"/>
    <w:rsid w:val="0045512F"/>
    <w:rsid w:val="00461FFE"/>
    <w:rsid w:val="00466852"/>
    <w:rsid w:val="004674F5"/>
    <w:rsid w:val="004711DB"/>
    <w:rsid w:val="0048170A"/>
    <w:rsid w:val="00486EF0"/>
    <w:rsid w:val="0049427F"/>
    <w:rsid w:val="0049488D"/>
    <w:rsid w:val="004A1EBA"/>
    <w:rsid w:val="004A7643"/>
    <w:rsid w:val="004B3AAD"/>
    <w:rsid w:val="004B51E6"/>
    <w:rsid w:val="004C0DDC"/>
    <w:rsid w:val="004C1E3C"/>
    <w:rsid w:val="004C64E7"/>
    <w:rsid w:val="004C65EE"/>
    <w:rsid w:val="004C6C9C"/>
    <w:rsid w:val="004D01AF"/>
    <w:rsid w:val="004E2A48"/>
    <w:rsid w:val="004E3599"/>
    <w:rsid w:val="004F051E"/>
    <w:rsid w:val="004F23DF"/>
    <w:rsid w:val="004F6D51"/>
    <w:rsid w:val="00507199"/>
    <w:rsid w:val="00507853"/>
    <w:rsid w:val="00511589"/>
    <w:rsid w:val="00514A85"/>
    <w:rsid w:val="0051591F"/>
    <w:rsid w:val="005219AF"/>
    <w:rsid w:val="00522094"/>
    <w:rsid w:val="00526417"/>
    <w:rsid w:val="00526B39"/>
    <w:rsid w:val="00531190"/>
    <w:rsid w:val="00537842"/>
    <w:rsid w:val="00540C1B"/>
    <w:rsid w:val="005448C8"/>
    <w:rsid w:val="0054507C"/>
    <w:rsid w:val="00545170"/>
    <w:rsid w:val="00553F3E"/>
    <w:rsid w:val="0055596D"/>
    <w:rsid w:val="00561981"/>
    <w:rsid w:val="005662D0"/>
    <w:rsid w:val="00567E09"/>
    <w:rsid w:val="00574A17"/>
    <w:rsid w:val="0057594D"/>
    <w:rsid w:val="00576E67"/>
    <w:rsid w:val="00581181"/>
    <w:rsid w:val="00581A0B"/>
    <w:rsid w:val="00590F8D"/>
    <w:rsid w:val="0059189D"/>
    <w:rsid w:val="00595D27"/>
    <w:rsid w:val="00597A89"/>
    <w:rsid w:val="005A3D07"/>
    <w:rsid w:val="005B4A91"/>
    <w:rsid w:val="005C26BE"/>
    <w:rsid w:val="005D117B"/>
    <w:rsid w:val="005D6FDD"/>
    <w:rsid w:val="005E056B"/>
    <w:rsid w:val="005F06C7"/>
    <w:rsid w:val="005F58B1"/>
    <w:rsid w:val="00603D55"/>
    <w:rsid w:val="00603E6C"/>
    <w:rsid w:val="00610DA0"/>
    <w:rsid w:val="00611029"/>
    <w:rsid w:val="00614E95"/>
    <w:rsid w:val="0061635A"/>
    <w:rsid w:val="00617DE3"/>
    <w:rsid w:val="00620AF1"/>
    <w:rsid w:val="00626A2C"/>
    <w:rsid w:val="006308EC"/>
    <w:rsid w:val="0063671F"/>
    <w:rsid w:val="00640F0F"/>
    <w:rsid w:val="006413E9"/>
    <w:rsid w:val="006434DB"/>
    <w:rsid w:val="00643627"/>
    <w:rsid w:val="00645518"/>
    <w:rsid w:val="00646C8D"/>
    <w:rsid w:val="006529DE"/>
    <w:rsid w:val="00655D9A"/>
    <w:rsid w:val="00656554"/>
    <w:rsid w:val="00660C32"/>
    <w:rsid w:val="006640FF"/>
    <w:rsid w:val="00665A41"/>
    <w:rsid w:val="0068003F"/>
    <w:rsid w:val="00685100"/>
    <w:rsid w:val="0068730F"/>
    <w:rsid w:val="006969FB"/>
    <w:rsid w:val="006A3D23"/>
    <w:rsid w:val="006A7542"/>
    <w:rsid w:val="006C657F"/>
    <w:rsid w:val="006D354A"/>
    <w:rsid w:val="006D3649"/>
    <w:rsid w:val="006E7735"/>
    <w:rsid w:val="006F08CE"/>
    <w:rsid w:val="006F0BA0"/>
    <w:rsid w:val="006F5A50"/>
    <w:rsid w:val="006F6AB2"/>
    <w:rsid w:val="0070640E"/>
    <w:rsid w:val="007141D8"/>
    <w:rsid w:val="00715C57"/>
    <w:rsid w:val="00716BF3"/>
    <w:rsid w:val="00730D36"/>
    <w:rsid w:val="00734E1C"/>
    <w:rsid w:val="0074001A"/>
    <w:rsid w:val="00740481"/>
    <w:rsid w:val="007447D3"/>
    <w:rsid w:val="00745820"/>
    <w:rsid w:val="00746C5F"/>
    <w:rsid w:val="00747525"/>
    <w:rsid w:val="007544DA"/>
    <w:rsid w:val="00761CBB"/>
    <w:rsid w:val="00772AD6"/>
    <w:rsid w:val="00786CB7"/>
    <w:rsid w:val="00790325"/>
    <w:rsid w:val="00790542"/>
    <w:rsid w:val="007A0789"/>
    <w:rsid w:val="007A1292"/>
    <w:rsid w:val="007A1EA1"/>
    <w:rsid w:val="007A5558"/>
    <w:rsid w:val="007A6D7C"/>
    <w:rsid w:val="007A78FA"/>
    <w:rsid w:val="007B36C1"/>
    <w:rsid w:val="007B4A4C"/>
    <w:rsid w:val="007B66A6"/>
    <w:rsid w:val="007C0B71"/>
    <w:rsid w:val="007C491D"/>
    <w:rsid w:val="007C7677"/>
    <w:rsid w:val="007E14B5"/>
    <w:rsid w:val="007E6F15"/>
    <w:rsid w:val="007F16F6"/>
    <w:rsid w:val="007F52C4"/>
    <w:rsid w:val="007F565C"/>
    <w:rsid w:val="00800D42"/>
    <w:rsid w:val="0080554E"/>
    <w:rsid w:val="00826AA6"/>
    <w:rsid w:val="00827E6B"/>
    <w:rsid w:val="00832B3C"/>
    <w:rsid w:val="00833AD3"/>
    <w:rsid w:val="00834749"/>
    <w:rsid w:val="00843018"/>
    <w:rsid w:val="008469F7"/>
    <w:rsid w:val="00850238"/>
    <w:rsid w:val="008520B5"/>
    <w:rsid w:val="00854471"/>
    <w:rsid w:val="00857C85"/>
    <w:rsid w:val="008666C9"/>
    <w:rsid w:val="00866809"/>
    <w:rsid w:val="008670E3"/>
    <w:rsid w:val="00874C2C"/>
    <w:rsid w:val="008808DE"/>
    <w:rsid w:val="00883ED3"/>
    <w:rsid w:val="0089677B"/>
    <w:rsid w:val="008A0ED6"/>
    <w:rsid w:val="008A14BC"/>
    <w:rsid w:val="008A3FE1"/>
    <w:rsid w:val="008A7819"/>
    <w:rsid w:val="008A78E3"/>
    <w:rsid w:val="008B0DA9"/>
    <w:rsid w:val="008B2913"/>
    <w:rsid w:val="008B7883"/>
    <w:rsid w:val="008C27E2"/>
    <w:rsid w:val="008C37E0"/>
    <w:rsid w:val="008D0512"/>
    <w:rsid w:val="008D2809"/>
    <w:rsid w:val="008D43D1"/>
    <w:rsid w:val="00902108"/>
    <w:rsid w:val="00907F2E"/>
    <w:rsid w:val="00913C1C"/>
    <w:rsid w:val="00925CE7"/>
    <w:rsid w:val="00926317"/>
    <w:rsid w:val="0093086E"/>
    <w:rsid w:val="00930B90"/>
    <w:rsid w:val="00932E1A"/>
    <w:rsid w:val="00942211"/>
    <w:rsid w:val="009442E8"/>
    <w:rsid w:val="009463EC"/>
    <w:rsid w:val="00950EF3"/>
    <w:rsid w:val="00955B14"/>
    <w:rsid w:val="00957116"/>
    <w:rsid w:val="009623EA"/>
    <w:rsid w:val="00973AD8"/>
    <w:rsid w:val="009933C2"/>
    <w:rsid w:val="00995302"/>
    <w:rsid w:val="00995B2E"/>
    <w:rsid w:val="009B1529"/>
    <w:rsid w:val="009B4720"/>
    <w:rsid w:val="009B52B4"/>
    <w:rsid w:val="009C0653"/>
    <w:rsid w:val="009C4BCC"/>
    <w:rsid w:val="009E0465"/>
    <w:rsid w:val="009E049B"/>
    <w:rsid w:val="009E2372"/>
    <w:rsid w:val="009E5A3F"/>
    <w:rsid w:val="00A11D2C"/>
    <w:rsid w:val="00A1224C"/>
    <w:rsid w:val="00A14354"/>
    <w:rsid w:val="00A164EF"/>
    <w:rsid w:val="00A202F5"/>
    <w:rsid w:val="00A269A2"/>
    <w:rsid w:val="00A30FE9"/>
    <w:rsid w:val="00A31840"/>
    <w:rsid w:val="00A40298"/>
    <w:rsid w:val="00A40F71"/>
    <w:rsid w:val="00A422FC"/>
    <w:rsid w:val="00A47957"/>
    <w:rsid w:val="00A55024"/>
    <w:rsid w:val="00A55C56"/>
    <w:rsid w:val="00A563C6"/>
    <w:rsid w:val="00A66379"/>
    <w:rsid w:val="00A67B4E"/>
    <w:rsid w:val="00A73661"/>
    <w:rsid w:val="00A82848"/>
    <w:rsid w:val="00A83EF6"/>
    <w:rsid w:val="00A853E3"/>
    <w:rsid w:val="00A912D4"/>
    <w:rsid w:val="00AA5D1B"/>
    <w:rsid w:val="00AB7804"/>
    <w:rsid w:val="00AC3814"/>
    <w:rsid w:val="00AD22B9"/>
    <w:rsid w:val="00AF09B3"/>
    <w:rsid w:val="00AF1E31"/>
    <w:rsid w:val="00AF2444"/>
    <w:rsid w:val="00AF5CFF"/>
    <w:rsid w:val="00B0437A"/>
    <w:rsid w:val="00B06173"/>
    <w:rsid w:val="00B1141A"/>
    <w:rsid w:val="00B2247C"/>
    <w:rsid w:val="00B22DDD"/>
    <w:rsid w:val="00B23A56"/>
    <w:rsid w:val="00B25E4F"/>
    <w:rsid w:val="00B3116D"/>
    <w:rsid w:val="00B3572E"/>
    <w:rsid w:val="00B37F63"/>
    <w:rsid w:val="00B4673A"/>
    <w:rsid w:val="00B54396"/>
    <w:rsid w:val="00B55FD2"/>
    <w:rsid w:val="00B566B8"/>
    <w:rsid w:val="00B61F64"/>
    <w:rsid w:val="00B6409A"/>
    <w:rsid w:val="00B730A1"/>
    <w:rsid w:val="00B74A10"/>
    <w:rsid w:val="00B76F6B"/>
    <w:rsid w:val="00B81171"/>
    <w:rsid w:val="00B84EA8"/>
    <w:rsid w:val="00B85904"/>
    <w:rsid w:val="00B866C8"/>
    <w:rsid w:val="00B90040"/>
    <w:rsid w:val="00BA03BF"/>
    <w:rsid w:val="00BA0C1B"/>
    <w:rsid w:val="00BA2E14"/>
    <w:rsid w:val="00BA7104"/>
    <w:rsid w:val="00BB11AA"/>
    <w:rsid w:val="00BC43BF"/>
    <w:rsid w:val="00BC4A2F"/>
    <w:rsid w:val="00BC5A83"/>
    <w:rsid w:val="00BC6606"/>
    <w:rsid w:val="00BD2D67"/>
    <w:rsid w:val="00BD5BAD"/>
    <w:rsid w:val="00BD7F0F"/>
    <w:rsid w:val="00BE120A"/>
    <w:rsid w:val="00BE13AE"/>
    <w:rsid w:val="00BE1706"/>
    <w:rsid w:val="00BE1CCF"/>
    <w:rsid w:val="00BE3EDD"/>
    <w:rsid w:val="00BF36FB"/>
    <w:rsid w:val="00C00EDF"/>
    <w:rsid w:val="00C06604"/>
    <w:rsid w:val="00C115B9"/>
    <w:rsid w:val="00C12FAF"/>
    <w:rsid w:val="00C16DAD"/>
    <w:rsid w:val="00C24E99"/>
    <w:rsid w:val="00C27CEF"/>
    <w:rsid w:val="00C35FF6"/>
    <w:rsid w:val="00C420FC"/>
    <w:rsid w:val="00C43658"/>
    <w:rsid w:val="00C51ADA"/>
    <w:rsid w:val="00C53EA8"/>
    <w:rsid w:val="00C54D2C"/>
    <w:rsid w:val="00C57A56"/>
    <w:rsid w:val="00C6229A"/>
    <w:rsid w:val="00C62CAF"/>
    <w:rsid w:val="00C64C14"/>
    <w:rsid w:val="00C651BD"/>
    <w:rsid w:val="00C7094E"/>
    <w:rsid w:val="00C748D0"/>
    <w:rsid w:val="00C74CED"/>
    <w:rsid w:val="00C76318"/>
    <w:rsid w:val="00C76D4C"/>
    <w:rsid w:val="00C85409"/>
    <w:rsid w:val="00C97FD9"/>
    <w:rsid w:val="00CB00ED"/>
    <w:rsid w:val="00CB0D7A"/>
    <w:rsid w:val="00CB3CE6"/>
    <w:rsid w:val="00CB6697"/>
    <w:rsid w:val="00CC3BA3"/>
    <w:rsid w:val="00CC6CB9"/>
    <w:rsid w:val="00CD24C3"/>
    <w:rsid w:val="00CD426E"/>
    <w:rsid w:val="00CD50AE"/>
    <w:rsid w:val="00CF14BD"/>
    <w:rsid w:val="00CF421C"/>
    <w:rsid w:val="00CF6FC8"/>
    <w:rsid w:val="00D12B32"/>
    <w:rsid w:val="00D22142"/>
    <w:rsid w:val="00D27DC8"/>
    <w:rsid w:val="00D34A15"/>
    <w:rsid w:val="00D35E65"/>
    <w:rsid w:val="00D36383"/>
    <w:rsid w:val="00D404AF"/>
    <w:rsid w:val="00D4150F"/>
    <w:rsid w:val="00D41E75"/>
    <w:rsid w:val="00D42B6D"/>
    <w:rsid w:val="00D52432"/>
    <w:rsid w:val="00D5323D"/>
    <w:rsid w:val="00D63A55"/>
    <w:rsid w:val="00D729D1"/>
    <w:rsid w:val="00D77971"/>
    <w:rsid w:val="00D81E09"/>
    <w:rsid w:val="00D8356D"/>
    <w:rsid w:val="00D835B8"/>
    <w:rsid w:val="00D86EFE"/>
    <w:rsid w:val="00D92926"/>
    <w:rsid w:val="00DA0004"/>
    <w:rsid w:val="00DA2A3B"/>
    <w:rsid w:val="00DA42AD"/>
    <w:rsid w:val="00DA4556"/>
    <w:rsid w:val="00DC345B"/>
    <w:rsid w:val="00DD179A"/>
    <w:rsid w:val="00DD4060"/>
    <w:rsid w:val="00DE0B98"/>
    <w:rsid w:val="00DE2952"/>
    <w:rsid w:val="00DE4E53"/>
    <w:rsid w:val="00DF1059"/>
    <w:rsid w:val="00DF11AA"/>
    <w:rsid w:val="00DF4A6E"/>
    <w:rsid w:val="00DF637A"/>
    <w:rsid w:val="00E001BA"/>
    <w:rsid w:val="00E141B0"/>
    <w:rsid w:val="00E15FB5"/>
    <w:rsid w:val="00E33597"/>
    <w:rsid w:val="00E40871"/>
    <w:rsid w:val="00E40A4C"/>
    <w:rsid w:val="00E54670"/>
    <w:rsid w:val="00E55566"/>
    <w:rsid w:val="00E67AFB"/>
    <w:rsid w:val="00E737C7"/>
    <w:rsid w:val="00E73A00"/>
    <w:rsid w:val="00E76D2D"/>
    <w:rsid w:val="00E84689"/>
    <w:rsid w:val="00E84F5D"/>
    <w:rsid w:val="00E86615"/>
    <w:rsid w:val="00E9034D"/>
    <w:rsid w:val="00E936E0"/>
    <w:rsid w:val="00E94384"/>
    <w:rsid w:val="00EA0558"/>
    <w:rsid w:val="00EA248D"/>
    <w:rsid w:val="00EB2499"/>
    <w:rsid w:val="00EB2990"/>
    <w:rsid w:val="00EB2E1D"/>
    <w:rsid w:val="00EB5206"/>
    <w:rsid w:val="00EC0D7B"/>
    <w:rsid w:val="00EC6B3F"/>
    <w:rsid w:val="00ED0E6D"/>
    <w:rsid w:val="00EE0FEC"/>
    <w:rsid w:val="00EE5E3C"/>
    <w:rsid w:val="00F0281E"/>
    <w:rsid w:val="00F0680C"/>
    <w:rsid w:val="00F12241"/>
    <w:rsid w:val="00F21A15"/>
    <w:rsid w:val="00F23E17"/>
    <w:rsid w:val="00F2740C"/>
    <w:rsid w:val="00F36130"/>
    <w:rsid w:val="00F53B2F"/>
    <w:rsid w:val="00F560C0"/>
    <w:rsid w:val="00F66CC7"/>
    <w:rsid w:val="00F71507"/>
    <w:rsid w:val="00F71F48"/>
    <w:rsid w:val="00F80D28"/>
    <w:rsid w:val="00F86CD9"/>
    <w:rsid w:val="00F91DA4"/>
    <w:rsid w:val="00F928EE"/>
    <w:rsid w:val="00F939EB"/>
    <w:rsid w:val="00F96507"/>
    <w:rsid w:val="00F97ACE"/>
    <w:rsid w:val="00FA0067"/>
    <w:rsid w:val="00FA2E31"/>
    <w:rsid w:val="00FA2F43"/>
    <w:rsid w:val="00FA5169"/>
    <w:rsid w:val="00FB497A"/>
    <w:rsid w:val="00FB5E2F"/>
    <w:rsid w:val="00FC1128"/>
    <w:rsid w:val="00FC2EAF"/>
    <w:rsid w:val="00FC3EB3"/>
    <w:rsid w:val="00FC451B"/>
    <w:rsid w:val="00FD086E"/>
    <w:rsid w:val="00FD3D28"/>
    <w:rsid w:val="00FD6AEA"/>
    <w:rsid w:val="00FF0060"/>
    <w:rsid w:val="00FF0F2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BE98D5C"/>
  <w15:docId w15:val="{CFFC3783-BFEA-473B-9E63-92B77CF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E1"/>
    <w:pPr>
      <w:spacing w:after="12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A3FE1"/>
    <w:pPr>
      <w:keepNext/>
      <w:spacing w:before="240" w:after="60"/>
      <w:outlineLvl w:val="0"/>
    </w:pPr>
    <w:rPr>
      <w:b/>
      <w:bCs/>
      <w:kern w:val="32"/>
      <w:sz w:val="24"/>
      <w:szCs w:val="20"/>
    </w:rPr>
  </w:style>
  <w:style w:type="paragraph" w:styleId="Heading2">
    <w:name w:val="heading 2"/>
    <w:basedOn w:val="Normal"/>
    <w:next w:val="Normal"/>
    <w:qFormat/>
    <w:rsid w:val="008A3FE1"/>
    <w:pPr>
      <w:keepNext/>
      <w:spacing w:before="120" w:after="60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8A3FE1"/>
    <w:pPr>
      <w:keepNext/>
      <w:spacing w:before="120" w:after="6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3FE1"/>
    <w:pPr>
      <w:pBdr>
        <w:bottom w:val="double" w:sz="4" w:space="4" w:color="auto"/>
      </w:pBdr>
      <w:tabs>
        <w:tab w:val="center" w:pos="4320"/>
        <w:tab w:val="right" w:pos="8640"/>
      </w:tabs>
      <w:spacing w:after="240"/>
    </w:pPr>
    <w:rPr>
      <w:b/>
      <w:sz w:val="28"/>
    </w:rPr>
  </w:style>
  <w:style w:type="paragraph" w:styleId="Footer">
    <w:name w:val="footer"/>
    <w:basedOn w:val="Normal"/>
    <w:rsid w:val="008A3FE1"/>
    <w:pPr>
      <w:pBdr>
        <w:top w:val="dotted" w:sz="4" w:space="3" w:color="auto"/>
      </w:pBdr>
      <w:tabs>
        <w:tab w:val="center" w:pos="4680"/>
        <w:tab w:val="right" w:pos="9360"/>
      </w:tabs>
      <w:spacing w:before="60"/>
    </w:pPr>
    <w:rPr>
      <w:szCs w:val="20"/>
    </w:rPr>
  </w:style>
  <w:style w:type="paragraph" w:customStyle="1" w:styleId="Headingnonumber">
    <w:name w:val="Heading no number"/>
    <w:basedOn w:val="Normal"/>
    <w:autoRedefine/>
    <w:rsid w:val="00452031"/>
    <w:pPr>
      <w:spacing w:before="240" w:after="60"/>
    </w:pPr>
    <w:rPr>
      <w:b/>
      <w:sz w:val="24"/>
    </w:rPr>
  </w:style>
  <w:style w:type="paragraph" w:customStyle="1" w:styleId="Block">
    <w:name w:val="Block"/>
    <w:basedOn w:val="Normal"/>
    <w:autoRedefine/>
    <w:rsid w:val="00452031"/>
    <w:rPr>
      <w:rFonts w:ascii="Trebuchet MS" w:hAnsi="Trebuchet MS"/>
      <w:sz w:val="22"/>
    </w:rPr>
  </w:style>
  <w:style w:type="paragraph" w:customStyle="1" w:styleId="List1">
    <w:name w:val="List1"/>
    <w:basedOn w:val="Normal"/>
    <w:autoRedefine/>
    <w:rsid w:val="00C420FC"/>
    <w:pPr>
      <w:numPr>
        <w:numId w:val="1"/>
      </w:numPr>
      <w:spacing w:before="120"/>
    </w:pPr>
    <w:rPr>
      <w:rFonts w:ascii="Trebuchet MS" w:hAnsi="Trebuchet MS"/>
      <w:sz w:val="22"/>
      <w:szCs w:val="22"/>
    </w:rPr>
  </w:style>
  <w:style w:type="paragraph" w:customStyle="1" w:styleId="Postingdate">
    <w:name w:val="Posting date"/>
    <w:basedOn w:val="Normal"/>
    <w:next w:val="Normal"/>
    <w:rsid w:val="00452031"/>
    <w:pPr>
      <w:spacing w:after="60"/>
    </w:pPr>
  </w:style>
  <w:style w:type="paragraph" w:customStyle="1" w:styleId="BulletinLabel">
    <w:name w:val="Bulletin Label"/>
    <w:basedOn w:val="Normal"/>
    <w:autoRedefine/>
    <w:rsid w:val="00452031"/>
    <w:pPr>
      <w:shd w:val="clear" w:color="auto" w:fill="D9D9D9"/>
      <w:jc w:val="center"/>
    </w:pPr>
    <w:rPr>
      <w:b/>
      <w:sz w:val="28"/>
      <w:szCs w:val="28"/>
    </w:rPr>
  </w:style>
  <w:style w:type="paragraph" w:customStyle="1" w:styleId="TSHeading">
    <w:name w:val="TS Heading"/>
    <w:basedOn w:val="Header"/>
    <w:autoRedefine/>
    <w:rsid w:val="00452031"/>
    <w:pPr>
      <w:jc w:val="center"/>
    </w:pPr>
    <w:rPr>
      <w:b w:val="0"/>
      <w:sz w:val="32"/>
      <w:szCs w:val="32"/>
    </w:rPr>
  </w:style>
  <w:style w:type="character" w:styleId="Hyperlink">
    <w:name w:val="Hyperlink"/>
    <w:rsid w:val="00D34A15"/>
    <w:rPr>
      <w:color w:val="0000FF"/>
      <w:u w:val="single"/>
    </w:rPr>
  </w:style>
  <w:style w:type="paragraph" w:customStyle="1" w:styleId="BulletedList1">
    <w:name w:val="Bulleted List 1"/>
    <w:basedOn w:val="Normal"/>
    <w:rsid w:val="008A3FE1"/>
    <w:pPr>
      <w:numPr>
        <w:numId w:val="9"/>
      </w:numPr>
    </w:pPr>
    <w:rPr>
      <w:szCs w:val="20"/>
    </w:rPr>
  </w:style>
  <w:style w:type="paragraph" w:customStyle="1" w:styleId="BulletedList1nospace">
    <w:name w:val="Bulleted List 1 no space"/>
    <w:basedOn w:val="BulletedList1"/>
    <w:rsid w:val="008A3FE1"/>
    <w:pPr>
      <w:numPr>
        <w:numId w:val="0"/>
      </w:numPr>
      <w:spacing w:after="60"/>
    </w:pPr>
  </w:style>
  <w:style w:type="paragraph" w:customStyle="1" w:styleId="BulletedList2">
    <w:name w:val="Bulleted List 2"/>
    <w:basedOn w:val="Normal"/>
    <w:rsid w:val="008A3FE1"/>
    <w:pPr>
      <w:numPr>
        <w:numId w:val="11"/>
      </w:numPr>
    </w:pPr>
    <w:rPr>
      <w:szCs w:val="20"/>
    </w:rPr>
  </w:style>
  <w:style w:type="paragraph" w:customStyle="1" w:styleId="BulletedList2nospace">
    <w:name w:val="Bulleted List 2 no space"/>
    <w:basedOn w:val="BulletedList2"/>
    <w:rsid w:val="008A3FE1"/>
    <w:pPr>
      <w:numPr>
        <w:numId w:val="0"/>
      </w:numPr>
      <w:spacing w:after="60"/>
    </w:pPr>
  </w:style>
  <w:style w:type="paragraph" w:customStyle="1" w:styleId="BulletedList3">
    <w:name w:val="Bulleted List 3"/>
    <w:basedOn w:val="Normal"/>
    <w:rsid w:val="008A3FE1"/>
    <w:pPr>
      <w:numPr>
        <w:numId w:val="13"/>
      </w:numPr>
    </w:pPr>
    <w:rPr>
      <w:szCs w:val="20"/>
    </w:rPr>
  </w:style>
  <w:style w:type="paragraph" w:customStyle="1" w:styleId="BulletedList3nospace">
    <w:name w:val="Bulleted List 3 no space"/>
    <w:basedOn w:val="BulletedList3"/>
    <w:rsid w:val="008A3FE1"/>
    <w:pPr>
      <w:numPr>
        <w:numId w:val="0"/>
      </w:numPr>
    </w:pPr>
  </w:style>
  <w:style w:type="paragraph" w:customStyle="1" w:styleId="BulletedList4">
    <w:name w:val="Bulleted List 4"/>
    <w:basedOn w:val="Normal"/>
    <w:next w:val="Normal"/>
    <w:rsid w:val="008A3FE1"/>
    <w:pPr>
      <w:numPr>
        <w:numId w:val="15"/>
      </w:numPr>
    </w:pPr>
  </w:style>
  <w:style w:type="paragraph" w:customStyle="1" w:styleId="BulletedList4nospace">
    <w:name w:val="Bulleted List 4 no space"/>
    <w:basedOn w:val="BulletedList4"/>
    <w:rsid w:val="008A3FE1"/>
    <w:pPr>
      <w:numPr>
        <w:numId w:val="0"/>
      </w:numPr>
      <w:spacing w:after="60"/>
    </w:pPr>
  </w:style>
  <w:style w:type="paragraph" w:customStyle="1" w:styleId="DPNumber">
    <w:name w:val="DP Number"/>
    <w:basedOn w:val="Normal"/>
    <w:next w:val="Normal"/>
    <w:rsid w:val="008A3FE1"/>
    <w:pPr>
      <w:keepNext/>
      <w:spacing w:before="60" w:after="60"/>
    </w:pPr>
    <w:rPr>
      <w:b/>
      <w:bCs/>
      <w:szCs w:val="20"/>
    </w:rPr>
  </w:style>
  <w:style w:type="paragraph" w:customStyle="1" w:styleId="Indent1">
    <w:name w:val="Indent 1"/>
    <w:basedOn w:val="Normal"/>
    <w:rsid w:val="008A3FE1"/>
    <w:pPr>
      <w:ind w:left="360"/>
    </w:pPr>
    <w:rPr>
      <w:szCs w:val="20"/>
    </w:rPr>
  </w:style>
  <w:style w:type="paragraph" w:customStyle="1" w:styleId="Indent1nospace">
    <w:name w:val="Indent 1 no space"/>
    <w:basedOn w:val="Indent1"/>
    <w:rsid w:val="008A3FE1"/>
    <w:pPr>
      <w:spacing w:after="60"/>
    </w:pPr>
  </w:style>
  <w:style w:type="paragraph" w:customStyle="1" w:styleId="Indent2">
    <w:name w:val="Indent 2"/>
    <w:basedOn w:val="Normal"/>
    <w:rsid w:val="008A3FE1"/>
    <w:pPr>
      <w:ind w:left="720"/>
    </w:pPr>
    <w:rPr>
      <w:szCs w:val="20"/>
    </w:rPr>
  </w:style>
  <w:style w:type="paragraph" w:customStyle="1" w:styleId="Indent2nospace">
    <w:name w:val="Indent 2 no space"/>
    <w:basedOn w:val="Indent2"/>
    <w:rsid w:val="008A3FE1"/>
    <w:pPr>
      <w:spacing w:after="60"/>
    </w:pPr>
  </w:style>
  <w:style w:type="paragraph" w:customStyle="1" w:styleId="Indent3">
    <w:name w:val="Indent 3"/>
    <w:basedOn w:val="Normal"/>
    <w:rsid w:val="008A3FE1"/>
    <w:pPr>
      <w:ind w:left="1080"/>
    </w:pPr>
    <w:rPr>
      <w:szCs w:val="20"/>
    </w:rPr>
  </w:style>
  <w:style w:type="paragraph" w:customStyle="1" w:styleId="Indent3nospace">
    <w:name w:val="Indent 3 no space"/>
    <w:basedOn w:val="Indent3"/>
    <w:rsid w:val="008A3FE1"/>
    <w:pPr>
      <w:spacing w:after="60"/>
    </w:pPr>
  </w:style>
  <w:style w:type="paragraph" w:customStyle="1" w:styleId="Indent4">
    <w:name w:val="Indent 4"/>
    <w:basedOn w:val="Normal"/>
    <w:rsid w:val="008A3FE1"/>
    <w:pPr>
      <w:ind w:left="1440"/>
    </w:pPr>
    <w:rPr>
      <w:szCs w:val="20"/>
    </w:rPr>
  </w:style>
  <w:style w:type="paragraph" w:customStyle="1" w:styleId="Indent4nospace">
    <w:name w:val="Indent 4 no space"/>
    <w:basedOn w:val="Indent4"/>
    <w:rsid w:val="008A3FE1"/>
    <w:pPr>
      <w:spacing w:after="60"/>
    </w:pPr>
  </w:style>
  <w:style w:type="paragraph" w:customStyle="1" w:styleId="NormalNoSpace">
    <w:name w:val="Normal No Space"/>
    <w:basedOn w:val="Normal"/>
    <w:rsid w:val="008A3FE1"/>
    <w:pPr>
      <w:spacing w:after="60"/>
    </w:pPr>
    <w:rPr>
      <w:szCs w:val="20"/>
    </w:rPr>
  </w:style>
  <w:style w:type="paragraph" w:customStyle="1" w:styleId="NumberedList1">
    <w:name w:val="Numbered List 1"/>
    <w:basedOn w:val="Normal"/>
    <w:rsid w:val="008A3FE1"/>
    <w:pPr>
      <w:ind w:left="360" w:hanging="360"/>
    </w:pPr>
    <w:rPr>
      <w:szCs w:val="20"/>
    </w:rPr>
  </w:style>
  <w:style w:type="paragraph" w:customStyle="1" w:styleId="NumberedList1nospace">
    <w:name w:val="Numbered List 1 no space"/>
    <w:basedOn w:val="NumberedList1"/>
    <w:rsid w:val="008A3FE1"/>
    <w:pPr>
      <w:spacing w:after="60"/>
    </w:pPr>
  </w:style>
  <w:style w:type="paragraph" w:customStyle="1" w:styleId="NumberedList2">
    <w:name w:val="Numbered List 2"/>
    <w:basedOn w:val="Normal"/>
    <w:rsid w:val="008A3FE1"/>
    <w:pPr>
      <w:ind w:left="720" w:hanging="360"/>
    </w:pPr>
    <w:rPr>
      <w:szCs w:val="20"/>
    </w:rPr>
  </w:style>
  <w:style w:type="paragraph" w:customStyle="1" w:styleId="NumberedList2nospace">
    <w:name w:val="Numbered List 2 no space"/>
    <w:basedOn w:val="NumberedList2"/>
    <w:rsid w:val="008A3FE1"/>
    <w:pPr>
      <w:spacing w:after="60"/>
    </w:pPr>
  </w:style>
  <w:style w:type="paragraph" w:customStyle="1" w:styleId="NumberedList3">
    <w:name w:val="Numbered List 3"/>
    <w:basedOn w:val="Normal"/>
    <w:rsid w:val="008A3FE1"/>
    <w:pPr>
      <w:ind w:left="1080" w:hanging="360"/>
    </w:pPr>
    <w:rPr>
      <w:szCs w:val="20"/>
    </w:rPr>
  </w:style>
  <w:style w:type="paragraph" w:customStyle="1" w:styleId="NumberedList3nospace">
    <w:name w:val="Numbered List 3 no space"/>
    <w:basedOn w:val="NumberedList3"/>
    <w:rsid w:val="008A3FE1"/>
  </w:style>
  <w:style w:type="paragraph" w:customStyle="1" w:styleId="NumberedList4">
    <w:name w:val="Numbered List 4"/>
    <w:basedOn w:val="Normal"/>
    <w:rsid w:val="008A3FE1"/>
    <w:pPr>
      <w:ind w:left="1440" w:hanging="360"/>
    </w:pPr>
    <w:rPr>
      <w:szCs w:val="20"/>
    </w:rPr>
  </w:style>
  <w:style w:type="paragraph" w:customStyle="1" w:styleId="NumberedList4nospace">
    <w:name w:val="Numbered List 4 no space"/>
    <w:basedOn w:val="NumberedList4"/>
    <w:rsid w:val="008A3FE1"/>
    <w:pPr>
      <w:spacing w:after="60"/>
    </w:pPr>
  </w:style>
  <w:style w:type="paragraph" w:customStyle="1" w:styleId="OUOBox">
    <w:name w:val="OUO_Box"/>
    <w:basedOn w:val="Normal"/>
    <w:rsid w:val="008A3FE1"/>
    <w:pPr>
      <w:spacing w:before="60" w:after="60"/>
    </w:pPr>
    <w:rPr>
      <w:sz w:val="18"/>
      <w:szCs w:val="18"/>
    </w:rPr>
  </w:style>
  <w:style w:type="character" w:styleId="PageNumber">
    <w:name w:val="page number"/>
    <w:basedOn w:val="DefaultParagraphFont"/>
    <w:rsid w:val="008A3FE1"/>
  </w:style>
  <w:style w:type="paragraph" w:styleId="Title">
    <w:name w:val="Title"/>
    <w:basedOn w:val="Normal"/>
    <w:next w:val="Normal"/>
    <w:qFormat/>
    <w:rsid w:val="008A3FE1"/>
    <w:pPr>
      <w:spacing w:before="240" w:after="240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8A3FE1"/>
    <w:pPr>
      <w:tabs>
        <w:tab w:val="right" w:leader="dot" w:pos="10080"/>
      </w:tabs>
      <w:spacing w:before="120" w:after="60"/>
      <w:ind w:left="360"/>
    </w:pPr>
    <w:rPr>
      <w:b/>
      <w:bCs/>
      <w:szCs w:val="20"/>
    </w:rPr>
  </w:style>
  <w:style w:type="paragraph" w:styleId="TOC2">
    <w:name w:val="toc 2"/>
    <w:basedOn w:val="Normal"/>
    <w:next w:val="Normal"/>
    <w:semiHidden/>
    <w:rsid w:val="008A3FE1"/>
    <w:pPr>
      <w:tabs>
        <w:tab w:val="right" w:pos="10080"/>
      </w:tabs>
      <w:spacing w:before="60" w:after="60"/>
      <w:ind w:left="720"/>
    </w:pPr>
    <w:rPr>
      <w:b/>
      <w:bCs/>
      <w:noProof/>
      <w:szCs w:val="20"/>
    </w:rPr>
  </w:style>
  <w:style w:type="paragraph" w:styleId="TOC3">
    <w:name w:val="toc 3"/>
    <w:basedOn w:val="Normal"/>
    <w:next w:val="Normal"/>
    <w:semiHidden/>
    <w:rsid w:val="008A3FE1"/>
    <w:pPr>
      <w:spacing w:after="60"/>
      <w:ind w:left="1080"/>
    </w:pPr>
    <w:rPr>
      <w:szCs w:val="20"/>
    </w:rPr>
  </w:style>
  <w:style w:type="paragraph" w:customStyle="1" w:styleId="TOCEnd">
    <w:name w:val="TOC End"/>
    <w:basedOn w:val="Footer"/>
    <w:rsid w:val="008A3FE1"/>
    <w:pPr>
      <w:pBdr>
        <w:top w:val="none" w:sz="0" w:space="0" w:color="auto"/>
        <w:bottom w:val="dotted" w:sz="4" w:space="3" w:color="auto"/>
      </w:pBdr>
      <w:spacing w:before="0"/>
    </w:pPr>
  </w:style>
  <w:style w:type="paragraph" w:styleId="TOCHeading">
    <w:name w:val="TOC Heading"/>
    <w:basedOn w:val="Normal"/>
    <w:qFormat/>
    <w:rsid w:val="008A3FE1"/>
    <w:pPr>
      <w:pBdr>
        <w:top w:val="dotted" w:sz="4" w:space="6" w:color="auto"/>
      </w:pBdr>
      <w:spacing w:before="240"/>
    </w:pPr>
    <w:rPr>
      <w:b/>
      <w:bCs/>
    </w:rPr>
  </w:style>
  <w:style w:type="paragraph" w:customStyle="1" w:styleId="Meetingdetails">
    <w:name w:val="Meeting details"/>
    <w:basedOn w:val="Normal"/>
    <w:rsid w:val="008A3FE1"/>
    <w:rPr>
      <w:b/>
    </w:rPr>
  </w:style>
  <w:style w:type="paragraph" w:styleId="BalloonText">
    <w:name w:val="Balloon Text"/>
    <w:basedOn w:val="Normal"/>
    <w:semiHidden/>
    <w:rsid w:val="009E04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512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5378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7A1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29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A129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A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292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955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E67AFB"/>
    <w:rPr>
      <w:color w:val="800080" w:themeColor="followedHyperlink"/>
      <w:u w:val="single"/>
    </w:rPr>
  </w:style>
  <w:style w:type="paragraph" w:customStyle="1" w:styleId="Tt1">
    <w:name w:val="Tt1"/>
    <w:basedOn w:val="Normal"/>
    <w:qFormat/>
    <w:rsid w:val="00AF5CFF"/>
    <w:pPr>
      <w:spacing w:after="200" w:line="276" w:lineRule="auto"/>
    </w:pPr>
    <w:rPr>
      <w:rFonts w:ascii="Arial" w:eastAsiaTheme="minorHAnsi" w:hAnsi="Arial" w:cstheme="minorBidi"/>
      <w:color w:val="17365D" w:themeColor="tex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forum@b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bpa.webex.com/mybpa/j.php?MTID=m091cf1808236a8fd99b45ff326734aa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Agenda_template_3_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4278b950-49f1-4924-8610-32d466911d40">1 - Customer Led June 8, 2022</Workshop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D8B9183B43849BC6A73A2648638B1" ma:contentTypeVersion="1" ma:contentTypeDescription="Create a new document." ma:contentTypeScope="" ma:versionID="861684858c8333c194d32095c61dbe69">
  <xsd:schema xmlns:xsd="http://www.w3.org/2001/XMLSchema" xmlns:xs="http://www.w3.org/2001/XMLSchema" xmlns:p="http://schemas.microsoft.com/office/2006/metadata/properties" xmlns:ns2="4278b950-49f1-4924-8610-32d466911d40" targetNamespace="http://schemas.microsoft.com/office/2006/metadata/properties" ma:root="true" ma:fieldsID="66d6d8b9992113b18567fa2dfa2505de" ns2:_="">
    <xsd:import namespace="4278b950-49f1-4924-8610-32d466911d40"/>
    <xsd:element name="properties">
      <xsd:complexType>
        <xsd:sequence>
          <xsd:element name="documentManagement">
            <xsd:complexType>
              <xsd:all>
                <xsd:element ref="ns2:Workshop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8b950-49f1-4924-8610-32d466911d40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8" nillable="true" ma:displayName="Workshop Date" ma:default="2 - May 25, 2022" ma:format="Dropdown" ma:internalName="Workshop_x0020_Date">
      <xsd:simpleType>
        <xsd:restriction base="dms:Choice">
          <xsd:enumeration value="1 - April 27, 2022"/>
          <xsd:enumeration value="2 - May 25, 2022"/>
          <xsd:enumeration value="3 - June 29-30, 2022"/>
          <xsd:enumeration value="4 - July 27-28, 2022"/>
          <xsd:enumeration value="1 - Customer Led June 8, 2022"/>
          <xsd:enumeration value="2 - Customer Led July 13, 2022"/>
          <xsd:enumeration value="3 - Customer Led Aug. 10, 2022"/>
          <xsd:enumeration value="4 - Customer Led Sep. 14, 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9182B-1A9F-4CE1-869B-65C722C2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DDF2B-D094-4E08-A509-BB9E490D71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BBBFB0-8F0A-423D-8A52-5B7587BE56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78b950-49f1-4924-8610-32d466911d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C3CD13-AE79-48F3-B6C5-690AB072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8b950-49f1-4924-8610-32d46691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Agenda_template_3_column.dot</Template>
  <TotalTime>3</TotalTime>
  <Pages>1</Pages>
  <Words>71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TC-BP-22-EIM</vt:lpstr>
    </vt:vector>
  </TitlesOfParts>
  <Company>BPA</Company>
  <LinksUpToDate>false</LinksUpToDate>
  <CharactersWithSpaces>629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https://doe.webex.com/doe/j.php?MTID=m5b13f05a85dff6ecf4367e68f8d3e80f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TC-BP-22-EIM</dc:title>
  <dc:creator>Bonneville Power Administration</dc:creator>
  <cp:lastModifiedBy>Hermanson,Paul M (CONTR) - TSB-TPP-2</cp:lastModifiedBy>
  <cp:revision>3</cp:revision>
  <cp:lastPrinted>2016-03-21T16:46:00Z</cp:lastPrinted>
  <dcterms:created xsi:type="dcterms:W3CDTF">2022-07-13T14:29:00Z</dcterms:created>
  <dcterms:modified xsi:type="dcterms:W3CDTF">2022-07-13T14:34:00Z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um No.">
    <vt:lpwstr>32</vt:lpwstr>
  </property>
  <property fmtid="{D5CDD505-2E9C-101B-9397-08002B2CF9AE}" pid="3" name="Subject Matter">
    <vt:lpwstr>Agenda</vt:lpwstr>
  </property>
  <property fmtid="{D5CDD505-2E9C-101B-9397-08002B2CF9AE}" pid="4" name="Draft">
    <vt:lpwstr>Final</vt:lpwstr>
  </property>
  <property fmtid="{D5CDD505-2E9C-101B-9397-08002B2CF9AE}" pid="5" name="ContentType">
    <vt:lpwstr>Document</vt:lpwstr>
  </property>
  <property fmtid="{D5CDD505-2E9C-101B-9397-08002B2CF9AE}" pid="6" name="ByCategory">
    <vt:lpwstr>Team Meeting</vt:lpwstr>
  </property>
  <property fmtid="{D5CDD505-2E9C-101B-9397-08002B2CF9AE}" pid="7" name="display_urn:schemas-microsoft-com:office:office#Editor">
    <vt:lpwstr>Altshuld,Steven B (CONTR) - TSPP-TPP-2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Month">
    <vt:lpwstr/>
  </property>
  <property fmtid="{D5CDD505-2E9C-101B-9397-08002B2CF9AE}" pid="11" name="display_urn:schemas-microsoft-com:office:office#Author">
    <vt:lpwstr>Quinata,Nicholas Y (CONTR) - TSPQ-TPP-2</vt:lpwstr>
  </property>
  <property fmtid="{D5CDD505-2E9C-101B-9397-08002B2CF9AE}" pid="12" name="Order">
    <vt:lpwstr>400.000000000000</vt:lpwstr>
  </property>
  <property fmtid="{D5CDD505-2E9C-101B-9397-08002B2CF9AE}" pid="13" name="Cust Forum">
    <vt:lpwstr>Customer Forum 41</vt:lpwstr>
  </property>
  <property fmtid="{D5CDD505-2E9C-101B-9397-08002B2CF9AE}" pid="14" name="ContentTypeId">
    <vt:lpwstr>0x01010022FD8B9183B43849BC6A73A2648638B1</vt:lpwstr>
  </property>
</Properties>
</file>